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 октября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сентября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30 сентября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195</w:t>
            </w:r>
          </w:p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51%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6,67%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8,21%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1,54%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8,21%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2,05%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9,74%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17,44%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</w:t>
            </w:r>
          </w:p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38,97%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2EA1-7CCF-4A4F-AE20-E921D1A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6</cp:revision>
  <cp:lastPrinted>2020-10-05T05:45:00Z</cp:lastPrinted>
  <dcterms:created xsi:type="dcterms:W3CDTF">2020-10-02T06:42:00Z</dcterms:created>
  <dcterms:modified xsi:type="dcterms:W3CDTF">2020-10-05T05:45:00Z</dcterms:modified>
</cp:coreProperties>
</file>